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61" w:rsidRDefault="00617F61">
      <w:pPr>
        <w:spacing w:line="44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:</w:t>
      </w:r>
    </w:p>
    <w:p w:rsidR="00617F61" w:rsidRDefault="00617F61">
      <w:pPr>
        <w:spacing w:line="580" w:lineRule="exact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定远县信息化专家库成员登记表</w:t>
      </w:r>
    </w:p>
    <w:p w:rsidR="00617F61" w:rsidRDefault="00617F61">
      <w:pPr>
        <w:spacing w:line="580" w:lineRule="exact"/>
        <w:rPr>
          <w:rFonts w:ascii="宋体" w:cs="Times New Roman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1680"/>
        <w:gridCol w:w="872"/>
        <w:gridCol w:w="610"/>
        <w:gridCol w:w="862"/>
        <w:gridCol w:w="1081"/>
        <w:gridCol w:w="982"/>
        <w:gridCol w:w="1003"/>
        <w:gridCol w:w="1561"/>
      </w:tblGrid>
      <w:tr w:rsidR="00617F61" w:rsidRPr="00961A53">
        <w:trPr>
          <w:trHeight w:val="882"/>
        </w:trPr>
        <w:tc>
          <w:tcPr>
            <w:tcW w:w="994" w:type="dxa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66" w:type="dxa"/>
            <w:gridSpan w:val="3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617F61" w:rsidRDefault="00617F6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照片（需提供近期免冠电子证件照）</w:t>
            </w:r>
          </w:p>
        </w:tc>
      </w:tr>
      <w:tr w:rsidR="00617F61" w:rsidRPr="00961A53">
        <w:tc>
          <w:tcPr>
            <w:tcW w:w="994" w:type="dxa"/>
            <w:vAlign w:val="center"/>
          </w:tcPr>
          <w:p w:rsidR="00617F61" w:rsidRDefault="00617F6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610" w:type="dxa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617F61" w:rsidRDefault="00617F6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081" w:type="dxa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17F61" w:rsidRDefault="00617F6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003" w:type="dxa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617F61" w:rsidRDefault="00617F61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17F61" w:rsidRPr="00961A53">
        <w:trPr>
          <w:trHeight w:val="932"/>
        </w:trPr>
        <w:tc>
          <w:tcPr>
            <w:tcW w:w="994" w:type="dxa"/>
            <w:vAlign w:val="center"/>
          </w:tcPr>
          <w:p w:rsidR="00617F61" w:rsidRDefault="00617F6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手机号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码</w:t>
            </w:r>
          </w:p>
        </w:tc>
        <w:tc>
          <w:tcPr>
            <w:tcW w:w="4024" w:type="dxa"/>
            <w:gridSpan w:val="4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7F61" w:rsidRDefault="00617F6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8"/>
                <w:szCs w:val="28"/>
              </w:rPr>
              <w:t>最高学历学位</w:t>
            </w:r>
          </w:p>
        </w:tc>
        <w:tc>
          <w:tcPr>
            <w:tcW w:w="1985" w:type="dxa"/>
            <w:gridSpan w:val="2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617F61" w:rsidRDefault="00617F61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17F61" w:rsidRPr="00961A53">
        <w:trPr>
          <w:trHeight w:val="772"/>
        </w:trPr>
        <w:tc>
          <w:tcPr>
            <w:tcW w:w="994" w:type="dxa"/>
            <w:vAlign w:val="center"/>
          </w:tcPr>
          <w:p w:rsidR="00617F61" w:rsidRDefault="00617F61">
            <w:pPr>
              <w:spacing w:line="300" w:lineRule="exact"/>
              <w:rPr>
                <w:rFonts w:ascii="仿宋_GB2312" w:eastAsia="仿宋_GB2312" w:hAnsi="宋体" w:cs="Times New Roman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8"/>
                <w:szCs w:val="28"/>
              </w:rPr>
              <w:t>毕业院校及专业</w:t>
            </w:r>
          </w:p>
        </w:tc>
        <w:tc>
          <w:tcPr>
            <w:tcW w:w="4024" w:type="dxa"/>
            <w:gridSpan w:val="4"/>
            <w:vAlign w:val="center"/>
          </w:tcPr>
          <w:p w:rsidR="00617F61" w:rsidRDefault="00617F61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7F61" w:rsidRDefault="00617F61">
            <w:pPr>
              <w:spacing w:line="3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3546" w:type="dxa"/>
            <w:gridSpan w:val="3"/>
            <w:vAlign w:val="center"/>
          </w:tcPr>
          <w:p w:rsidR="00617F61" w:rsidRDefault="00617F61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17F61" w:rsidRPr="00961A53">
        <w:trPr>
          <w:trHeight w:val="856"/>
        </w:trPr>
        <w:tc>
          <w:tcPr>
            <w:tcW w:w="994" w:type="dxa"/>
            <w:vAlign w:val="center"/>
          </w:tcPr>
          <w:p w:rsidR="00617F61" w:rsidRDefault="00617F6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工作单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4024" w:type="dxa"/>
            <w:gridSpan w:val="4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617F61" w:rsidRDefault="00617F6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8"/>
                <w:szCs w:val="28"/>
              </w:rPr>
              <w:t>职务</w:t>
            </w:r>
            <w:r>
              <w:rPr>
                <w:rFonts w:ascii="仿宋_GB2312" w:eastAsia="仿宋_GB2312" w:hAnsi="宋体" w:cs="仿宋_GB2312"/>
                <w:spacing w:val="-2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20"/>
                <w:sz w:val="28"/>
                <w:szCs w:val="28"/>
              </w:rPr>
              <w:t>技术职称</w:t>
            </w:r>
          </w:p>
        </w:tc>
        <w:tc>
          <w:tcPr>
            <w:tcW w:w="3546" w:type="dxa"/>
            <w:gridSpan w:val="3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17F61" w:rsidRPr="00961A53">
        <w:trPr>
          <w:trHeight w:val="517"/>
        </w:trPr>
        <w:tc>
          <w:tcPr>
            <w:tcW w:w="994" w:type="dxa"/>
            <w:vAlign w:val="center"/>
          </w:tcPr>
          <w:p w:rsidR="00617F61" w:rsidRDefault="00617F6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电子</w:t>
            </w:r>
          </w:p>
          <w:p w:rsidR="00617F61" w:rsidRDefault="00617F6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8651" w:type="dxa"/>
            <w:gridSpan w:val="8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17F61" w:rsidRPr="00961A53">
        <w:trPr>
          <w:trHeight w:val="1007"/>
        </w:trPr>
        <w:tc>
          <w:tcPr>
            <w:tcW w:w="994" w:type="dxa"/>
            <w:vAlign w:val="center"/>
          </w:tcPr>
          <w:p w:rsidR="00617F61" w:rsidRDefault="00617F6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擅长专业领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域</w:t>
            </w:r>
          </w:p>
        </w:tc>
        <w:tc>
          <w:tcPr>
            <w:tcW w:w="8651" w:type="dxa"/>
            <w:gridSpan w:val="8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17F61" w:rsidRPr="00961A53">
        <w:trPr>
          <w:trHeight w:val="2728"/>
        </w:trPr>
        <w:tc>
          <w:tcPr>
            <w:tcW w:w="994" w:type="dxa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本人工作经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8651" w:type="dxa"/>
            <w:gridSpan w:val="8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17F61" w:rsidRPr="00961A53">
        <w:trPr>
          <w:trHeight w:val="6806"/>
        </w:trPr>
        <w:tc>
          <w:tcPr>
            <w:tcW w:w="994" w:type="dxa"/>
            <w:vAlign w:val="center"/>
          </w:tcPr>
          <w:p w:rsidR="00617F61" w:rsidRDefault="00617F61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主要研究成果及突出贡献</w:t>
            </w:r>
          </w:p>
        </w:tc>
        <w:tc>
          <w:tcPr>
            <w:tcW w:w="8651" w:type="dxa"/>
            <w:gridSpan w:val="8"/>
          </w:tcPr>
          <w:p w:rsidR="00617F61" w:rsidRDefault="00617F61">
            <w:pPr>
              <w:spacing w:line="5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（主要内容包括：取得专业技术职称及时间、从事过的相关项目管理经验和科研工作、发表的论文专著、取得的研究成果及获奖情况等）</w:t>
            </w:r>
          </w:p>
          <w:p w:rsidR="00617F61" w:rsidRDefault="00617F61">
            <w:pPr>
              <w:spacing w:line="5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5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5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5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5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5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5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5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5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5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5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5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5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5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617F61" w:rsidRPr="00961A53">
        <w:trPr>
          <w:trHeight w:val="1766"/>
        </w:trPr>
        <w:tc>
          <w:tcPr>
            <w:tcW w:w="994" w:type="dxa"/>
            <w:vAlign w:val="center"/>
          </w:tcPr>
          <w:p w:rsidR="00617F61" w:rsidRDefault="00617F61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所在单位意见</w:t>
            </w:r>
          </w:p>
        </w:tc>
        <w:tc>
          <w:tcPr>
            <w:tcW w:w="8651" w:type="dxa"/>
            <w:gridSpan w:val="8"/>
          </w:tcPr>
          <w:p w:rsidR="00617F61" w:rsidRDefault="00617F61">
            <w:pPr>
              <w:spacing w:line="360" w:lineRule="exact"/>
              <w:ind w:right="154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360" w:lineRule="exact"/>
              <w:ind w:right="154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>
            <w:pPr>
              <w:spacing w:line="360" w:lineRule="exact"/>
              <w:ind w:right="154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617F61" w:rsidRDefault="00617F61" w:rsidP="00617F61">
            <w:pPr>
              <w:spacing w:line="360" w:lineRule="exact"/>
              <w:ind w:right="1540" w:firstLineChars="1750" w:firstLine="3168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章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:       </w:t>
            </w:r>
          </w:p>
          <w:p w:rsidR="00617F61" w:rsidRDefault="00617F61" w:rsidP="00617F61">
            <w:pPr>
              <w:spacing w:line="580" w:lineRule="exact"/>
              <w:ind w:firstLineChars="2000" w:firstLine="3168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</w:tbl>
    <w:p w:rsidR="00617F61" w:rsidRDefault="00617F61">
      <w:pPr>
        <w:spacing w:line="300" w:lineRule="exact"/>
        <w:rPr>
          <w:rFonts w:ascii="楷体_GB2312" w:eastAsia="楷体_GB2312" w:hAnsi="宋体" w:cs="Times New Roman"/>
          <w:color w:val="000000"/>
          <w:kern w:val="0"/>
          <w:sz w:val="24"/>
          <w:szCs w:val="24"/>
        </w:rPr>
      </w:pPr>
      <w:r>
        <w:rPr>
          <w:rFonts w:ascii="楷体_GB2312" w:eastAsia="楷体_GB2312" w:hAnsi="宋体" w:cs="楷体_GB2312" w:hint="eastAsia"/>
          <w:color w:val="000000"/>
          <w:kern w:val="0"/>
          <w:sz w:val="24"/>
          <w:szCs w:val="24"/>
        </w:rPr>
        <w:t>备注：</w:t>
      </w:r>
      <w:r>
        <w:rPr>
          <w:rFonts w:ascii="楷体_GB2312" w:eastAsia="楷体_GB2312" w:hAnsi="宋体" w:cs="楷体_GB2312"/>
          <w:color w:val="000000"/>
          <w:kern w:val="0"/>
          <w:sz w:val="24"/>
          <w:szCs w:val="24"/>
        </w:rPr>
        <w:t>1</w:t>
      </w:r>
      <w:r>
        <w:rPr>
          <w:rFonts w:ascii="楷体_GB2312" w:eastAsia="楷体_GB2312" w:hAnsi="宋体" w:cs="楷体_GB2312" w:hint="eastAsia"/>
          <w:color w:val="000000"/>
          <w:kern w:val="0"/>
          <w:sz w:val="24"/>
          <w:szCs w:val="24"/>
        </w:rPr>
        <w:t>、擅长专业领域包括：信息化管理咨询、信息化系统投资评估、电子政务、信息系统建设、云计算和大数据开发和利用、网络及信息安全、人工智能、物联网、视联网、软件设计和应用、系统集成、社会管理和公共服务信息化，信息化发展规划、标准规范、项目立项、项目财政审批、审计等等。</w:t>
      </w:r>
    </w:p>
    <w:p w:rsidR="00617F61" w:rsidRDefault="00617F61">
      <w:pPr>
        <w:spacing w:line="300" w:lineRule="exact"/>
        <w:rPr>
          <w:rFonts w:ascii="楷体_GB2312" w:eastAsia="楷体_GB2312" w:hAnsi="宋体" w:cs="Times New Roman"/>
          <w:color w:val="000000"/>
          <w:kern w:val="0"/>
          <w:sz w:val="24"/>
          <w:szCs w:val="24"/>
        </w:rPr>
      </w:pPr>
      <w:r>
        <w:rPr>
          <w:rFonts w:ascii="楷体_GB2312" w:eastAsia="楷体_GB2312" w:hAnsi="宋体" w:cs="楷体_GB2312"/>
          <w:color w:val="000000"/>
          <w:kern w:val="0"/>
          <w:sz w:val="24"/>
          <w:szCs w:val="24"/>
        </w:rPr>
        <w:t xml:space="preserve">     2</w:t>
      </w:r>
      <w:r>
        <w:rPr>
          <w:rFonts w:ascii="楷体_GB2312" w:eastAsia="楷体_GB2312" w:hAnsi="宋体" w:cs="楷体_GB2312" w:hint="eastAsia"/>
          <w:color w:val="000000"/>
          <w:kern w:val="0"/>
          <w:sz w:val="24"/>
          <w:szCs w:val="24"/>
        </w:rPr>
        <w:t>、提供此登记表盖章扫描版和电子版。</w:t>
      </w:r>
    </w:p>
    <w:p w:rsidR="00617F61" w:rsidRDefault="00617F61" w:rsidP="00E70BEB">
      <w:pPr>
        <w:spacing w:line="300" w:lineRule="exact"/>
        <w:ind w:firstLineChars="25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楷体_GB2312" w:eastAsia="楷体_GB2312" w:hAnsi="宋体" w:cs="楷体_GB2312"/>
          <w:color w:val="000000"/>
          <w:kern w:val="0"/>
          <w:sz w:val="24"/>
          <w:szCs w:val="24"/>
        </w:rPr>
        <w:t>3</w:t>
      </w:r>
      <w:r>
        <w:rPr>
          <w:rFonts w:ascii="楷体_GB2312" w:eastAsia="楷体_GB2312" w:hAnsi="宋体" w:cs="楷体_GB2312" w:hint="eastAsia"/>
          <w:color w:val="000000"/>
          <w:kern w:val="0"/>
          <w:sz w:val="24"/>
          <w:szCs w:val="24"/>
        </w:rPr>
        <w:t>、申报人员需提供身份证、学历学位、职称证书、荣誉证书以及研究成果等相关证明材料扫描件。</w:t>
      </w:r>
    </w:p>
    <w:p w:rsidR="00617F61" w:rsidRDefault="00617F61">
      <w:pPr>
        <w:rPr>
          <w:rFonts w:ascii="仿宋_GB2312" w:eastAsia="仿宋_GB2312" w:cs="Times New Roman"/>
          <w:sz w:val="32"/>
          <w:szCs w:val="32"/>
        </w:rPr>
      </w:pPr>
    </w:p>
    <w:sectPr w:rsidR="00617F61" w:rsidSect="007F227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61" w:rsidRDefault="00617F61" w:rsidP="00D47D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7F61" w:rsidRDefault="00617F61" w:rsidP="00D47D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61" w:rsidRDefault="00617F61">
    <w:pPr>
      <w:pStyle w:val="Footer"/>
      <w:jc w:val="center"/>
      <w:rPr>
        <w:rFonts w:cs="Times New Roman"/>
      </w:rPr>
    </w:pPr>
    <w:fldSimple w:instr=" PAGE   \* MERGEFORMAT ">
      <w:r w:rsidRPr="00E70BEB">
        <w:rPr>
          <w:noProof/>
          <w:lang w:val="zh-CN"/>
        </w:rPr>
        <w:t>2</w:t>
      </w:r>
    </w:fldSimple>
  </w:p>
  <w:p w:rsidR="00617F61" w:rsidRDefault="00617F6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61" w:rsidRDefault="00617F61" w:rsidP="00D47D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7F61" w:rsidRDefault="00617F61" w:rsidP="00D47D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133"/>
    <w:rsid w:val="00024CA9"/>
    <w:rsid w:val="000B542A"/>
    <w:rsid w:val="001E5CE2"/>
    <w:rsid w:val="002417AC"/>
    <w:rsid w:val="003D0A5B"/>
    <w:rsid w:val="00410133"/>
    <w:rsid w:val="00414DD2"/>
    <w:rsid w:val="004E2E15"/>
    <w:rsid w:val="005A2F67"/>
    <w:rsid w:val="0061728F"/>
    <w:rsid w:val="00617F61"/>
    <w:rsid w:val="00625365"/>
    <w:rsid w:val="00631932"/>
    <w:rsid w:val="00684C7A"/>
    <w:rsid w:val="00703729"/>
    <w:rsid w:val="007C203B"/>
    <w:rsid w:val="007C673B"/>
    <w:rsid w:val="007F2272"/>
    <w:rsid w:val="0086004C"/>
    <w:rsid w:val="00896DA6"/>
    <w:rsid w:val="00961A53"/>
    <w:rsid w:val="00A10636"/>
    <w:rsid w:val="00B93E72"/>
    <w:rsid w:val="00D47DC0"/>
    <w:rsid w:val="00E20E7C"/>
    <w:rsid w:val="00E70BEB"/>
    <w:rsid w:val="00E93B78"/>
    <w:rsid w:val="00F82215"/>
    <w:rsid w:val="7D9C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72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227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2272"/>
    <w:rPr>
      <w:rFonts w:ascii="宋体" w:eastAsia="宋体" w:hAnsi="宋体" w:cs="宋体"/>
      <w:b/>
      <w:bCs/>
      <w:kern w:val="36"/>
      <w:sz w:val="48"/>
      <w:szCs w:val="48"/>
    </w:rPr>
  </w:style>
  <w:style w:type="paragraph" w:styleId="Date">
    <w:name w:val="Date"/>
    <w:basedOn w:val="Normal"/>
    <w:next w:val="Normal"/>
    <w:link w:val="DateChar"/>
    <w:uiPriority w:val="99"/>
    <w:semiHidden/>
    <w:rsid w:val="007F227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F2272"/>
  </w:style>
  <w:style w:type="paragraph" w:styleId="BalloonText">
    <w:name w:val="Balloon Text"/>
    <w:basedOn w:val="Normal"/>
    <w:link w:val="BalloonTextChar"/>
    <w:uiPriority w:val="99"/>
    <w:semiHidden/>
    <w:rsid w:val="007F22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27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F2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2272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F2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2272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7F22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F2272"/>
    <w:rPr>
      <w:color w:val="0000FF"/>
      <w:u w:val="single"/>
    </w:rPr>
  </w:style>
  <w:style w:type="character" w:customStyle="1" w:styleId="j-info-hit">
    <w:name w:val="j-info-hit"/>
    <w:basedOn w:val="DefaultParagraphFont"/>
    <w:uiPriority w:val="99"/>
    <w:rsid w:val="007F2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73</Words>
  <Characters>417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</dc:title>
  <dc:subject/>
  <dc:creator>微软用户</dc:creator>
  <cp:keywords/>
  <dc:description/>
  <cp:lastModifiedBy>Microsoft</cp:lastModifiedBy>
  <cp:revision>2</cp:revision>
  <cp:lastPrinted>2020-10-22T07:56:00Z</cp:lastPrinted>
  <dcterms:created xsi:type="dcterms:W3CDTF">2020-10-23T07:45:00Z</dcterms:created>
  <dcterms:modified xsi:type="dcterms:W3CDTF">2020-10-23T07:45:00Z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