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eastAsia="zh-CN"/>
              </w:rPr>
            </w:pPr>
            <w:r>
              <w:rPr>
                <w:rFonts w:hint="eastAsia" w:eastAsia="宋体"/>
                <w:sz w:val="21"/>
                <w:szCs w:val="21"/>
                <w:lang w:eastAsia="zh-CN"/>
              </w:rPr>
              <w:t>安徽省群兴化工建材有限公司年产12000吨电子化学新材料建设项目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ZjI5ZTZmNjJjYTU1MGJlOWZlYzY2MzFiZDAwZjMifQ=="/>
  </w:docVars>
  <w:rsids>
    <w:rsidRoot w:val="44EB321A"/>
    <w:rsid w:val="000B223A"/>
    <w:rsid w:val="0020132C"/>
    <w:rsid w:val="00237A69"/>
    <w:rsid w:val="00304877"/>
    <w:rsid w:val="00461E93"/>
    <w:rsid w:val="0054052E"/>
    <w:rsid w:val="0058266D"/>
    <w:rsid w:val="00592DDE"/>
    <w:rsid w:val="009D414C"/>
    <w:rsid w:val="00C9515C"/>
    <w:rsid w:val="00D02389"/>
    <w:rsid w:val="00D1088C"/>
    <w:rsid w:val="00D52955"/>
    <w:rsid w:val="00DA51B9"/>
    <w:rsid w:val="00EA33E1"/>
    <w:rsid w:val="00EC2349"/>
    <w:rsid w:val="10F3410D"/>
    <w:rsid w:val="1B3D549D"/>
    <w:rsid w:val="2AF42FE2"/>
    <w:rsid w:val="44EB321A"/>
    <w:rsid w:val="5D5A6956"/>
    <w:rsid w:val="6B0079BF"/>
    <w:rsid w:val="6D535020"/>
    <w:rsid w:val="7B6D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仿宋_GB2312"/>
      <w:kern w:val="2"/>
      <w:sz w:val="18"/>
      <w:szCs w:val="18"/>
    </w:rPr>
  </w:style>
  <w:style w:type="character" w:customStyle="1" w:styleId="8">
    <w:name w:val="页脚 Char"/>
    <w:basedOn w:val="6"/>
    <w:link w:val="3"/>
    <w:autoRedefine/>
    <w:qFormat/>
    <w:uiPriority w:val="0"/>
    <w:rPr>
      <w:rFonts w:ascii="Times New Roman" w:hAnsi="Times New Roman" w:eastAsia="仿宋_GB2312"/>
      <w:kern w:val="2"/>
      <w:sz w:val="18"/>
      <w:szCs w:val="18"/>
    </w:rPr>
  </w:style>
  <w:style w:type="character" w:customStyle="1" w:styleId="9">
    <w:name w:val="标题 2 Char"/>
    <w:basedOn w:val="6"/>
    <w:link w:val="2"/>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456</Words>
  <Characters>458</Characters>
  <Lines>4</Lines>
  <Paragraphs>1</Paragraphs>
  <TotalTime>9</TotalTime>
  <ScaleCrop>false</ScaleCrop>
  <LinksUpToDate>false</LinksUpToDate>
  <CharactersWithSpaces>541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37℃</cp:lastModifiedBy>
  <dcterms:modified xsi:type="dcterms:W3CDTF">2024-02-03T03:09:33Z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D82B57E2C9274407A666A1631105C20F_13</vt:lpwstr>
  </property>
</Properties>
</file>